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C4930" w14:textId="241CC44D" w:rsidR="00BB0811" w:rsidRPr="007E63C4" w:rsidRDefault="003E08C4" w:rsidP="003E08C4">
      <w:pPr>
        <w:rPr>
          <w:rFonts w:ascii="Glypha LT Std" w:hAnsi="Glypha LT Std" w:cs="Arial"/>
          <w:b/>
          <w:color w:val="33CCCC"/>
          <w:sz w:val="64"/>
          <w:szCs w:val="64"/>
        </w:rPr>
      </w:pPr>
      <w:r w:rsidRPr="007E63C4">
        <w:rPr>
          <w:rFonts w:ascii="Glypha LT Std" w:hAnsi="Glypha LT Std" w:cs="Arial"/>
          <w:b/>
          <w:color w:val="33CCCC"/>
          <w:sz w:val="64"/>
          <w:szCs w:val="64"/>
        </w:rPr>
        <w:t>HAKEMUS S</w:t>
      </w:r>
      <w:r w:rsidR="00510B33" w:rsidRPr="007E63C4">
        <w:rPr>
          <w:rFonts w:ascii="Glypha LT Std" w:hAnsi="Glypha LT Std" w:cs="Arial"/>
          <w:b/>
          <w:color w:val="33CCCC"/>
          <w:sz w:val="64"/>
          <w:szCs w:val="64"/>
        </w:rPr>
        <w:t>PORTTITETTIIN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5700"/>
        <w:gridCol w:w="4506"/>
      </w:tblGrid>
      <w:tr w:rsidR="00035F1B" w:rsidRPr="009632BA" w14:paraId="1D35E87F" w14:textId="77777777" w:rsidTr="0E8CC50C">
        <w:trPr>
          <w:trHeight w:val="315"/>
        </w:trPr>
        <w:tc>
          <w:tcPr>
            <w:tcW w:w="10206" w:type="dxa"/>
            <w:gridSpan w:val="2"/>
          </w:tcPr>
          <w:p w14:paraId="4F214718" w14:textId="554F21B9" w:rsidR="00035F1B" w:rsidRDefault="00035F1B" w:rsidP="003E08C4">
            <w:pPr>
              <w:rPr>
                <w:rFonts w:ascii="Verdana" w:hAnsi="Verdana" w:cs="Arial"/>
                <w:b/>
                <w:sz w:val="20"/>
              </w:rPr>
            </w:pPr>
          </w:p>
          <w:p w14:paraId="02DA1ECF" w14:textId="6A5A7D46" w:rsidR="00035F1B" w:rsidRDefault="004B50D3" w:rsidP="07CDB0F0">
            <w:pPr>
              <w:rPr>
                <w:rFonts w:ascii="Verdana,Arial" w:eastAsia="Verdana,Arial" w:hAnsi="Verdana,Arial" w:cs="Verdana,Arial"/>
                <w:b/>
                <w:bCs/>
                <w:sz w:val="20"/>
              </w:rPr>
            </w:pPr>
            <w:r>
              <w:rPr>
                <w:rFonts w:ascii="Verdana,Arial" w:eastAsia="Verdana,Arial" w:hAnsi="Verdana,Arial" w:cs="Verdana,Arial"/>
                <w:b/>
                <w:bCs/>
                <w:noProof/>
                <w:sz w:val="20"/>
              </w:rPr>
              <w:drawing>
                <wp:inline distT="0" distB="0" distL="0" distR="0" wp14:anchorId="2C84CC69" wp14:editId="10CC8F89">
                  <wp:extent cx="5623034" cy="2673985"/>
                  <wp:effectExtent l="0" t="0" r="0" b="0"/>
                  <wp:docPr id="1" name="Kuva 1" descr="Kuva, joka sisältää kohteen puu, ulko, taivas, hyppääminen&#10;&#10;Kuvaus luotu, erittäin korkea luotettavu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ITA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22787" r="9551" b="15278"/>
                          <a:stretch/>
                        </pic:blipFill>
                        <pic:spPr bwMode="auto">
                          <a:xfrm>
                            <a:off x="0" y="0"/>
                            <a:ext cx="5624369" cy="2674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70A7E3" w14:textId="77777777" w:rsidR="00BD44B6" w:rsidRDefault="00BD44B6" w:rsidP="00D82A82">
            <w:pPr>
              <w:rPr>
                <w:rFonts w:ascii="Glypha LT Std" w:hAnsi="Glypha LT Std" w:cs="Arial"/>
                <w:b/>
                <w:sz w:val="20"/>
              </w:rPr>
            </w:pPr>
          </w:p>
          <w:p w14:paraId="385B2F64" w14:textId="3D680410" w:rsidR="00035F1B" w:rsidRPr="00BF21B8" w:rsidRDefault="00035F1B" w:rsidP="00D82A82">
            <w:pPr>
              <w:rPr>
                <w:rFonts w:ascii="Glypha LT Std" w:hAnsi="Glypha LT Std" w:cs="Arial"/>
                <w:sz w:val="20"/>
              </w:rPr>
            </w:pPr>
            <w:r w:rsidRPr="00BF21B8">
              <w:rPr>
                <w:rFonts w:ascii="Glypha LT Std" w:hAnsi="Glypha LT Std" w:cs="Arial"/>
                <w:b/>
                <w:sz w:val="20"/>
              </w:rPr>
              <w:t>HAKIJAN TIEDOT</w:t>
            </w:r>
          </w:p>
        </w:tc>
      </w:tr>
      <w:tr w:rsidR="003E08C4" w:rsidRPr="009632BA" w14:paraId="5A24EB86" w14:textId="77777777" w:rsidTr="0E8CC50C">
        <w:trPr>
          <w:trHeight w:val="628"/>
        </w:trPr>
        <w:tc>
          <w:tcPr>
            <w:tcW w:w="5700" w:type="dxa"/>
          </w:tcPr>
          <w:p w14:paraId="4FF25597" w14:textId="77777777" w:rsidR="006D3A52" w:rsidRPr="006D3A52" w:rsidRDefault="006D3A52" w:rsidP="00E131F2">
            <w:pPr>
              <w:rPr>
                <w:rFonts w:ascii="Arial" w:hAnsi="Arial" w:cs="Arial"/>
                <w:sz w:val="20"/>
              </w:rPr>
            </w:pPr>
          </w:p>
          <w:p w14:paraId="38250975" w14:textId="53FDF023" w:rsidR="00E131F2" w:rsidRPr="006D3A52" w:rsidRDefault="00E131F2" w:rsidP="00E131F2">
            <w:pPr>
              <w:rPr>
                <w:rFonts w:ascii="Arial" w:hAnsi="Arial" w:cs="Arial"/>
                <w:sz w:val="20"/>
              </w:rPr>
            </w:pPr>
            <w:r w:rsidRPr="006D3A52">
              <w:rPr>
                <w:rFonts w:ascii="Arial" w:hAnsi="Arial" w:cs="Arial"/>
                <w:sz w:val="20"/>
              </w:rPr>
              <w:t>Etunimet:</w:t>
            </w:r>
          </w:p>
          <w:p w14:paraId="7FE8A59E" w14:textId="77777777" w:rsidR="003E08C4" w:rsidRPr="006D3A52" w:rsidRDefault="003E08C4" w:rsidP="00D82A8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6" w:type="dxa"/>
          </w:tcPr>
          <w:p w14:paraId="566E5357" w14:textId="77777777" w:rsidR="006D3A52" w:rsidRPr="006D3A52" w:rsidRDefault="006D3A52" w:rsidP="00E131F2">
            <w:pPr>
              <w:rPr>
                <w:rFonts w:ascii="Arial" w:hAnsi="Arial" w:cs="Arial"/>
                <w:sz w:val="20"/>
              </w:rPr>
            </w:pPr>
          </w:p>
          <w:p w14:paraId="1B268F9E" w14:textId="1ECA6AC2" w:rsidR="00E131F2" w:rsidRPr="006D3A52" w:rsidRDefault="00E131F2" w:rsidP="00E131F2">
            <w:pPr>
              <w:rPr>
                <w:rFonts w:ascii="Arial" w:hAnsi="Arial" w:cs="Arial"/>
                <w:sz w:val="20"/>
              </w:rPr>
            </w:pPr>
            <w:r w:rsidRPr="006D3A52">
              <w:rPr>
                <w:rFonts w:ascii="Arial" w:hAnsi="Arial" w:cs="Arial"/>
                <w:sz w:val="20"/>
              </w:rPr>
              <w:t>Sukunimi:</w:t>
            </w:r>
          </w:p>
          <w:p w14:paraId="3160658F" w14:textId="77777777" w:rsidR="003E08C4" w:rsidRPr="006D3A52" w:rsidRDefault="003E08C4" w:rsidP="00E131F2">
            <w:pPr>
              <w:rPr>
                <w:rFonts w:ascii="Arial" w:hAnsi="Arial" w:cs="Arial"/>
                <w:sz w:val="20"/>
              </w:rPr>
            </w:pPr>
          </w:p>
        </w:tc>
      </w:tr>
      <w:tr w:rsidR="00E131F2" w:rsidRPr="009632BA" w14:paraId="71A7C94C" w14:textId="77777777" w:rsidTr="0E8CC50C">
        <w:trPr>
          <w:trHeight w:val="551"/>
        </w:trPr>
        <w:tc>
          <w:tcPr>
            <w:tcW w:w="5700" w:type="dxa"/>
          </w:tcPr>
          <w:p w14:paraId="556C65F2" w14:textId="697346A6" w:rsidR="00E131F2" w:rsidRPr="006D3A52" w:rsidRDefault="00E131F2" w:rsidP="004A7D8E">
            <w:pPr>
              <w:rPr>
                <w:rFonts w:ascii="Arial" w:hAnsi="Arial" w:cs="Arial"/>
                <w:sz w:val="20"/>
              </w:rPr>
            </w:pPr>
            <w:r w:rsidRPr="006D3A52">
              <w:rPr>
                <w:rFonts w:ascii="Arial" w:hAnsi="Arial" w:cs="Arial"/>
                <w:sz w:val="20"/>
              </w:rPr>
              <w:t>Kutsumanimi:</w:t>
            </w:r>
          </w:p>
          <w:p w14:paraId="3A8FCED4" w14:textId="77777777" w:rsidR="00E131F2" w:rsidRPr="006D3A52" w:rsidRDefault="00E131F2" w:rsidP="004A7D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6" w:type="dxa"/>
          </w:tcPr>
          <w:p w14:paraId="39FE73A8" w14:textId="77777777" w:rsidR="00E131F2" w:rsidRPr="006D3A52" w:rsidRDefault="00E131F2" w:rsidP="00E131F2">
            <w:pPr>
              <w:rPr>
                <w:rFonts w:ascii="Arial" w:hAnsi="Arial" w:cs="Arial"/>
                <w:sz w:val="20"/>
              </w:rPr>
            </w:pPr>
          </w:p>
        </w:tc>
      </w:tr>
      <w:tr w:rsidR="00510B33" w:rsidRPr="009632BA" w14:paraId="00EB3C76" w14:textId="77777777" w:rsidTr="0E8CC50C">
        <w:trPr>
          <w:trHeight w:val="441"/>
        </w:trPr>
        <w:tc>
          <w:tcPr>
            <w:tcW w:w="10206" w:type="dxa"/>
            <w:gridSpan w:val="2"/>
          </w:tcPr>
          <w:p w14:paraId="4CE25D92" w14:textId="760909ED" w:rsidR="00510B33" w:rsidRPr="006D3A52" w:rsidRDefault="00510B33" w:rsidP="00894FF0">
            <w:pPr>
              <w:rPr>
                <w:rFonts w:ascii="Arial" w:hAnsi="Arial" w:cs="Arial"/>
                <w:sz w:val="20"/>
              </w:rPr>
            </w:pPr>
            <w:r w:rsidRPr="006D3A52">
              <w:rPr>
                <w:rFonts w:ascii="Arial" w:hAnsi="Arial" w:cs="Arial"/>
                <w:sz w:val="20"/>
              </w:rPr>
              <w:t>Syntymä</w:t>
            </w:r>
            <w:r w:rsidR="00F64A10" w:rsidRPr="006D3A52">
              <w:rPr>
                <w:rFonts w:ascii="Arial" w:hAnsi="Arial" w:cs="Arial"/>
                <w:sz w:val="20"/>
              </w:rPr>
              <w:t>vuosi</w:t>
            </w:r>
            <w:r w:rsidRPr="006D3A52">
              <w:rPr>
                <w:rFonts w:ascii="Arial" w:hAnsi="Arial" w:cs="Arial"/>
                <w:sz w:val="20"/>
              </w:rPr>
              <w:t>:</w:t>
            </w:r>
          </w:p>
          <w:p w14:paraId="232C98B6" w14:textId="77777777" w:rsidR="00510B33" w:rsidRPr="006D3A52" w:rsidRDefault="00510B33" w:rsidP="00510B33">
            <w:pPr>
              <w:rPr>
                <w:rFonts w:ascii="Arial" w:hAnsi="Arial" w:cs="Arial"/>
                <w:sz w:val="20"/>
              </w:rPr>
            </w:pPr>
          </w:p>
        </w:tc>
      </w:tr>
      <w:tr w:rsidR="00F64A10" w:rsidRPr="009632BA" w14:paraId="26D5AD81" w14:textId="77777777" w:rsidTr="0E8CC50C">
        <w:trPr>
          <w:trHeight w:val="551"/>
        </w:trPr>
        <w:tc>
          <w:tcPr>
            <w:tcW w:w="5700" w:type="dxa"/>
          </w:tcPr>
          <w:p w14:paraId="2065AF5E" w14:textId="6DC36BF2" w:rsidR="00F64A10" w:rsidRPr="006D3A52" w:rsidRDefault="00F64A10" w:rsidP="00F64A10">
            <w:pPr>
              <w:rPr>
                <w:rFonts w:ascii="Arial" w:hAnsi="Arial" w:cs="Arial"/>
                <w:sz w:val="20"/>
              </w:rPr>
            </w:pPr>
            <w:r w:rsidRPr="006D3A52">
              <w:rPr>
                <w:rFonts w:ascii="Arial" w:hAnsi="Arial" w:cs="Arial"/>
                <w:sz w:val="20"/>
              </w:rPr>
              <w:t>Puhelinnumero:</w:t>
            </w:r>
          </w:p>
        </w:tc>
        <w:tc>
          <w:tcPr>
            <w:tcW w:w="4506" w:type="dxa"/>
          </w:tcPr>
          <w:p w14:paraId="031DBC83" w14:textId="7D1126EF" w:rsidR="00F64A10" w:rsidRPr="006D3A52" w:rsidRDefault="00F64A10" w:rsidP="00F64A10">
            <w:pPr>
              <w:rPr>
                <w:rFonts w:ascii="Arial" w:hAnsi="Arial" w:cs="Arial"/>
                <w:sz w:val="20"/>
              </w:rPr>
            </w:pPr>
            <w:r w:rsidRPr="006D3A52">
              <w:rPr>
                <w:rFonts w:ascii="Arial" w:hAnsi="Arial" w:cs="Arial"/>
                <w:sz w:val="20"/>
              </w:rPr>
              <w:t>Sähköpostiosoite:</w:t>
            </w:r>
          </w:p>
        </w:tc>
      </w:tr>
      <w:tr w:rsidR="00F64A10" w:rsidRPr="009632BA" w14:paraId="3220230A" w14:textId="77777777" w:rsidTr="0E8CC50C">
        <w:trPr>
          <w:trHeight w:val="551"/>
        </w:trPr>
        <w:tc>
          <w:tcPr>
            <w:tcW w:w="5700" w:type="dxa"/>
          </w:tcPr>
          <w:p w14:paraId="70A51DAA" w14:textId="77777777" w:rsidR="00F64A10" w:rsidRPr="006D3A52" w:rsidRDefault="00F64A10" w:rsidP="00510B33">
            <w:pPr>
              <w:rPr>
                <w:rFonts w:ascii="Arial" w:hAnsi="Arial" w:cs="Arial"/>
                <w:sz w:val="20"/>
              </w:rPr>
            </w:pPr>
            <w:r w:rsidRPr="006D3A52">
              <w:rPr>
                <w:rFonts w:ascii="Arial" w:hAnsi="Arial" w:cs="Arial"/>
                <w:sz w:val="20"/>
              </w:rPr>
              <w:t>Koulu ja luokka:</w:t>
            </w:r>
          </w:p>
          <w:p w14:paraId="6E6E0561" w14:textId="160FA121" w:rsidR="00F64A10" w:rsidRPr="006D3A52" w:rsidRDefault="00F64A10" w:rsidP="00E131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6" w:type="dxa"/>
          </w:tcPr>
          <w:p w14:paraId="0DD15114" w14:textId="4765BBE5" w:rsidR="00F64A10" w:rsidRPr="006D3A52" w:rsidRDefault="2718AB2C" w:rsidP="2718AB2C">
            <w:pPr>
              <w:rPr>
                <w:rFonts w:ascii="Arial" w:eastAsia="Arial" w:hAnsi="Arial" w:cs="Arial"/>
                <w:sz w:val="20"/>
              </w:rPr>
            </w:pPr>
            <w:r w:rsidRPr="2718AB2C">
              <w:rPr>
                <w:rFonts w:ascii="Arial" w:eastAsia="Arial" w:hAnsi="Arial" w:cs="Arial"/>
                <w:sz w:val="20"/>
              </w:rPr>
              <w:t>Opinto-ohjaajan nimi</w:t>
            </w:r>
            <w:r w:rsidR="007E63C4">
              <w:rPr>
                <w:rFonts w:ascii="Arial" w:eastAsia="Arial" w:hAnsi="Arial" w:cs="Arial"/>
                <w:sz w:val="20"/>
              </w:rPr>
              <w:t xml:space="preserve"> &amp; puhelinnumero</w:t>
            </w:r>
            <w:r w:rsidRPr="2718AB2C"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</w:tr>
      <w:tr w:rsidR="00F64A10" w:rsidRPr="009632BA" w14:paraId="43B8AF0D" w14:textId="77777777" w:rsidTr="0E8CC50C">
        <w:trPr>
          <w:trHeight w:val="551"/>
        </w:trPr>
        <w:tc>
          <w:tcPr>
            <w:tcW w:w="5700" w:type="dxa"/>
          </w:tcPr>
          <w:p w14:paraId="4158F23E" w14:textId="77777777" w:rsidR="00F64A10" w:rsidRPr="006D3A52" w:rsidRDefault="00F64A10" w:rsidP="00510B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6" w:type="dxa"/>
          </w:tcPr>
          <w:p w14:paraId="0C52133C" w14:textId="355A92B1" w:rsidR="00F64A10" w:rsidRPr="006D3A52" w:rsidRDefault="00F64A10" w:rsidP="00510B33">
            <w:pPr>
              <w:rPr>
                <w:rFonts w:ascii="Arial" w:hAnsi="Arial" w:cs="Arial"/>
                <w:sz w:val="20"/>
              </w:rPr>
            </w:pPr>
          </w:p>
        </w:tc>
      </w:tr>
      <w:tr w:rsidR="00F64A10" w:rsidRPr="009632BA" w14:paraId="0551DC27" w14:textId="77777777" w:rsidTr="0E8CC50C">
        <w:trPr>
          <w:trHeight w:val="551"/>
        </w:trPr>
        <w:tc>
          <w:tcPr>
            <w:tcW w:w="5700" w:type="dxa"/>
          </w:tcPr>
          <w:p w14:paraId="6EBA4F03" w14:textId="77777777" w:rsidR="00F64A10" w:rsidRPr="009632BA" w:rsidRDefault="00F64A10" w:rsidP="00510B33">
            <w:pPr>
              <w:rPr>
                <w:rFonts w:ascii="Verdana" w:hAnsi="Verdana" w:cs="Arial"/>
                <w:b/>
                <w:sz w:val="20"/>
              </w:rPr>
            </w:pPr>
            <w:r w:rsidRPr="009632BA">
              <w:rPr>
                <w:rFonts w:ascii="Verdana" w:hAnsi="Verdana" w:cs="Arial"/>
                <w:b/>
                <w:sz w:val="20"/>
              </w:rPr>
              <w:t xml:space="preserve">Haen </w:t>
            </w:r>
            <w:r w:rsidRPr="009632BA">
              <w:rPr>
                <w:rFonts w:ascii="Verdana" w:hAnsi="Verdana"/>
                <w:b/>
                <w:sz w:val="20"/>
              </w:rPr>
              <w:t>TET-paikkaa ajalle</w:t>
            </w:r>
            <w:r w:rsidRPr="009632BA">
              <w:rPr>
                <w:rFonts w:ascii="Verdana" w:hAnsi="Verdana" w:cs="Arial"/>
                <w:b/>
                <w:sz w:val="20"/>
              </w:rPr>
              <w:t>:</w:t>
            </w:r>
            <w:r w:rsidRPr="009632BA">
              <w:rPr>
                <w:rFonts w:ascii="Verdana" w:hAnsi="Verdana" w:cs="Arial"/>
                <w:b/>
                <w:sz w:val="20"/>
              </w:rPr>
              <w:br/>
            </w:r>
          </w:p>
          <w:p w14:paraId="764DE276" w14:textId="7C762790" w:rsidR="00F64A10" w:rsidRPr="009632BA" w:rsidRDefault="00F64A10" w:rsidP="00510B33">
            <w:pPr>
              <w:rPr>
                <w:rFonts w:ascii="Verdana" w:hAnsi="Verdana" w:cs="Arial"/>
                <w:sz w:val="20"/>
              </w:rPr>
            </w:pPr>
            <w:r w:rsidRPr="009632BA">
              <w:rPr>
                <w:rFonts w:ascii="Verdana" w:hAnsi="Verdana" w:cs="Arial"/>
                <w:b/>
                <w:sz w:val="20"/>
              </w:rPr>
              <w:t>___________ - ___________</w:t>
            </w:r>
          </w:p>
        </w:tc>
        <w:tc>
          <w:tcPr>
            <w:tcW w:w="4506" w:type="dxa"/>
          </w:tcPr>
          <w:p w14:paraId="24F5D0A4" w14:textId="77777777" w:rsidR="00F64A10" w:rsidRPr="009632BA" w:rsidRDefault="00F64A10" w:rsidP="00510B33">
            <w:pPr>
              <w:rPr>
                <w:rFonts w:ascii="Verdana" w:hAnsi="Verdana" w:cs="Arial"/>
                <w:sz w:val="20"/>
              </w:rPr>
            </w:pPr>
          </w:p>
        </w:tc>
      </w:tr>
      <w:tr w:rsidR="00F64A10" w:rsidRPr="009632BA" w14:paraId="4A0C8A05" w14:textId="77777777" w:rsidTr="0E8CC50C">
        <w:trPr>
          <w:trHeight w:val="1077"/>
        </w:trPr>
        <w:tc>
          <w:tcPr>
            <w:tcW w:w="5700" w:type="dxa"/>
          </w:tcPr>
          <w:p w14:paraId="763CC86F" w14:textId="77777777" w:rsidR="00AC1668" w:rsidRDefault="00AC1668" w:rsidP="00510B33">
            <w:pPr>
              <w:rPr>
                <w:rFonts w:ascii="Glypha LT Std" w:hAnsi="Glypha LT Std" w:cs="Arial"/>
                <w:b/>
                <w:sz w:val="20"/>
              </w:rPr>
            </w:pPr>
          </w:p>
          <w:p w14:paraId="47C7F4FF" w14:textId="77777777" w:rsidR="00AC1668" w:rsidRDefault="00AC1668" w:rsidP="00510B33">
            <w:pPr>
              <w:rPr>
                <w:rFonts w:ascii="Glypha LT Std" w:hAnsi="Glypha LT Std" w:cs="Arial"/>
                <w:b/>
                <w:sz w:val="20"/>
              </w:rPr>
            </w:pPr>
          </w:p>
          <w:p w14:paraId="38078899" w14:textId="14E246EF" w:rsidR="00F64A10" w:rsidRPr="009632BA" w:rsidRDefault="00F64A10" w:rsidP="00510B33">
            <w:pPr>
              <w:rPr>
                <w:rFonts w:ascii="Verdana" w:hAnsi="Verdana" w:cs="Arial"/>
                <w:sz w:val="20"/>
              </w:rPr>
            </w:pPr>
            <w:r w:rsidRPr="00BF21B8">
              <w:rPr>
                <w:rFonts w:ascii="Glypha LT Std" w:hAnsi="Glypha LT Std" w:cs="Arial"/>
                <w:b/>
                <w:sz w:val="20"/>
              </w:rPr>
              <w:t>OSAAMINEN</w:t>
            </w:r>
          </w:p>
        </w:tc>
        <w:tc>
          <w:tcPr>
            <w:tcW w:w="4506" w:type="dxa"/>
          </w:tcPr>
          <w:p w14:paraId="1410229C" w14:textId="77777777" w:rsidR="00F64A10" w:rsidRPr="009632BA" w:rsidRDefault="00F64A10" w:rsidP="00510B33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F64A10" w:rsidRPr="009632BA" w14:paraId="6BBA06ED" w14:textId="77777777" w:rsidTr="0E8CC50C">
        <w:trPr>
          <w:trHeight w:val="351"/>
        </w:trPr>
        <w:tc>
          <w:tcPr>
            <w:tcW w:w="5700" w:type="dxa"/>
          </w:tcPr>
          <w:p w14:paraId="34757581" w14:textId="5E4BC662" w:rsidR="00F64A10" w:rsidRPr="00BF21B8" w:rsidRDefault="00F64A10" w:rsidP="00506F69">
            <w:pPr>
              <w:rPr>
                <w:rFonts w:ascii="Glypha LT Std" w:hAnsi="Glypha LT Std" w:cs="Arial"/>
                <w:b/>
                <w:sz w:val="20"/>
              </w:rPr>
            </w:pPr>
          </w:p>
        </w:tc>
        <w:tc>
          <w:tcPr>
            <w:tcW w:w="4506" w:type="dxa"/>
          </w:tcPr>
          <w:p w14:paraId="19299807" w14:textId="77777777" w:rsidR="00F64A10" w:rsidRDefault="00F64A10" w:rsidP="00510B33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F64A10" w:rsidRPr="009632BA" w14:paraId="767BF526" w14:textId="77777777" w:rsidTr="0E8CC50C">
        <w:trPr>
          <w:trHeight w:val="845"/>
        </w:trPr>
        <w:tc>
          <w:tcPr>
            <w:tcW w:w="5700" w:type="dxa"/>
          </w:tcPr>
          <w:p w14:paraId="3EED3E0D" w14:textId="59E53F9E" w:rsidR="00F64A10" w:rsidRDefault="00833599" w:rsidP="00833599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Harrastukset:</w:t>
            </w:r>
          </w:p>
          <w:p w14:paraId="2E724F91" w14:textId="77777777" w:rsidR="00F64A10" w:rsidRDefault="00F64A10" w:rsidP="00510B33">
            <w:pPr>
              <w:rPr>
                <w:rFonts w:ascii="Verdana" w:hAnsi="Verdana" w:cs="Arial"/>
                <w:b/>
                <w:sz w:val="20"/>
              </w:rPr>
            </w:pPr>
            <w:bookmarkStart w:id="0" w:name="_GoBack"/>
            <w:bookmarkEnd w:id="0"/>
          </w:p>
          <w:p w14:paraId="72633528" w14:textId="23547FB0" w:rsidR="00F64A10" w:rsidRDefault="00F64A10" w:rsidP="00510B33">
            <w:pPr>
              <w:rPr>
                <w:rFonts w:ascii="Verdana" w:hAnsi="Verdana" w:cs="Arial"/>
                <w:b/>
                <w:sz w:val="20"/>
              </w:rPr>
            </w:pPr>
          </w:p>
          <w:p w14:paraId="7BB359B3" w14:textId="2A853545" w:rsidR="00833599" w:rsidRDefault="00833599" w:rsidP="00510B33">
            <w:pPr>
              <w:rPr>
                <w:rFonts w:ascii="Verdana" w:hAnsi="Verdana" w:cs="Arial"/>
                <w:b/>
                <w:sz w:val="20"/>
              </w:rPr>
            </w:pPr>
          </w:p>
          <w:p w14:paraId="53595AAD" w14:textId="77777777" w:rsidR="00833599" w:rsidRDefault="00833599" w:rsidP="00510B33">
            <w:pPr>
              <w:rPr>
                <w:rFonts w:ascii="Verdana" w:hAnsi="Verdana" w:cs="Arial"/>
                <w:b/>
                <w:sz w:val="20"/>
              </w:rPr>
            </w:pPr>
          </w:p>
          <w:p w14:paraId="74BF7B67" w14:textId="3AAB5216" w:rsidR="00F64A10" w:rsidRDefault="00570F82" w:rsidP="0E8CC50C">
            <w:pPr>
              <w:rPr>
                <w:rFonts w:ascii="Verdana,Arial" w:eastAsia="Verdana,Arial" w:hAnsi="Verdana,Arial" w:cs="Verdana,Arial"/>
                <w:b/>
                <w:bCs/>
                <w:sz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</w:rPr>
              <w:t>Muita taitoja</w:t>
            </w:r>
            <w:r w:rsidR="0E8CC50C" w:rsidRPr="0E8CC50C">
              <w:rPr>
                <w:rFonts w:ascii="Verdana" w:eastAsia="Verdana" w:hAnsi="Verdana" w:cs="Verdana"/>
                <w:b/>
                <w:bCs/>
                <w:sz w:val="20"/>
              </w:rPr>
              <w:t xml:space="preserve">: </w:t>
            </w:r>
          </w:p>
        </w:tc>
        <w:tc>
          <w:tcPr>
            <w:tcW w:w="4506" w:type="dxa"/>
          </w:tcPr>
          <w:p w14:paraId="70EE067E" w14:textId="474DAFF2" w:rsidR="00F64A10" w:rsidRDefault="00F64A10" w:rsidP="00510B33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Kielitaito: </w:t>
            </w:r>
          </w:p>
        </w:tc>
      </w:tr>
    </w:tbl>
    <w:p w14:paraId="66A34BBB" w14:textId="77777777" w:rsidR="0042053A" w:rsidRDefault="0042053A" w:rsidP="0042053A"/>
    <w:p w14:paraId="28CB68E4" w14:textId="77777777" w:rsidR="0042053A" w:rsidRDefault="0042053A" w:rsidP="0042053A"/>
    <w:p w14:paraId="7567D570" w14:textId="585E0EEA" w:rsidR="0058225D" w:rsidRPr="00903466" w:rsidRDefault="00833599" w:rsidP="0058386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42053A" w:rsidRPr="00903466">
        <w:rPr>
          <w:rFonts w:ascii="Arial" w:hAnsi="Arial" w:cs="Arial"/>
          <w:b/>
          <w:sz w:val="22"/>
          <w:szCs w:val="22"/>
        </w:rPr>
        <w:lastRenderedPageBreak/>
        <w:t xml:space="preserve">Kerro lyhyesti, miksi haluat </w:t>
      </w:r>
      <w:proofErr w:type="spellStart"/>
      <w:r w:rsidR="0042053A" w:rsidRPr="00903466">
        <w:rPr>
          <w:rFonts w:ascii="Arial" w:hAnsi="Arial" w:cs="Arial"/>
          <w:b/>
          <w:sz w:val="22"/>
          <w:szCs w:val="22"/>
        </w:rPr>
        <w:t>Sporttitettiin</w:t>
      </w:r>
      <w:proofErr w:type="spellEnd"/>
      <w:r w:rsidR="00623B30">
        <w:rPr>
          <w:rFonts w:ascii="Arial" w:hAnsi="Arial" w:cs="Arial"/>
          <w:b/>
          <w:sz w:val="22"/>
          <w:szCs w:val="22"/>
        </w:rPr>
        <w:t xml:space="preserve"> </w:t>
      </w:r>
      <w:r w:rsidR="00254AF4">
        <w:rPr>
          <w:rFonts w:ascii="Arial" w:hAnsi="Arial" w:cs="Arial"/>
          <w:b/>
          <w:sz w:val="22"/>
          <w:szCs w:val="22"/>
        </w:rPr>
        <w:t>ja</w:t>
      </w:r>
      <w:r w:rsidR="00DD6351">
        <w:rPr>
          <w:rFonts w:ascii="Arial" w:hAnsi="Arial" w:cs="Arial"/>
          <w:b/>
          <w:sz w:val="22"/>
          <w:szCs w:val="22"/>
        </w:rPr>
        <w:t xml:space="preserve"> miksi</w:t>
      </w:r>
      <w:r w:rsidR="00254AF4">
        <w:rPr>
          <w:rFonts w:ascii="Arial" w:hAnsi="Arial" w:cs="Arial"/>
          <w:b/>
          <w:sz w:val="22"/>
          <w:szCs w:val="22"/>
        </w:rPr>
        <w:t xml:space="preserve"> juuri tä</w:t>
      </w:r>
      <w:r w:rsidR="00DD6351">
        <w:rPr>
          <w:rFonts w:ascii="Arial" w:hAnsi="Arial" w:cs="Arial"/>
          <w:b/>
          <w:sz w:val="22"/>
          <w:szCs w:val="22"/>
        </w:rPr>
        <w:t>mä</w:t>
      </w:r>
      <w:r w:rsidR="00254AF4">
        <w:rPr>
          <w:rFonts w:ascii="Arial" w:hAnsi="Arial" w:cs="Arial"/>
          <w:b/>
          <w:sz w:val="22"/>
          <w:szCs w:val="22"/>
        </w:rPr>
        <w:t xml:space="preserve"> paikk</w:t>
      </w:r>
      <w:r w:rsidR="00DD6351">
        <w:rPr>
          <w:rFonts w:ascii="Arial" w:hAnsi="Arial" w:cs="Arial"/>
          <w:b/>
          <w:sz w:val="22"/>
          <w:szCs w:val="22"/>
        </w:rPr>
        <w:t>a kiinnostaa</w:t>
      </w:r>
      <w:r w:rsidR="0042053A" w:rsidRPr="000A5235">
        <w:rPr>
          <w:rFonts w:ascii="Arial" w:hAnsi="Arial" w:cs="Arial"/>
          <w:b/>
          <w:color w:val="000000" w:themeColor="text1"/>
          <w:sz w:val="22"/>
          <w:szCs w:val="22"/>
        </w:rPr>
        <w:t xml:space="preserve">? </w:t>
      </w:r>
    </w:p>
    <w:p w14:paraId="20E573AF" w14:textId="77777777" w:rsidR="0058225D" w:rsidRPr="00903466" w:rsidRDefault="0058225D" w:rsidP="0042053A">
      <w:pPr>
        <w:rPr>
          <w:rFonts w:ascii="Arial" w:hAnsi="Arial" w:cs="Arial"/>
          <w:b/>
          <w:sz w:val="22"/>
          <w:szCs w:val="22"/>
        </w:rPr>
      </w:pPr>
    </w:p>
    <w:p w14:paraId="47A2BA8E" w14:textId="77777777" w:rsidR="0058225D" w:rsidRPr="00903466" w:rsidRDefault="0058225D" w:rsidP="0042053A">
      <w:pPr>
        <w:rPr>
          <w:rFonts w:ascii="Arial" w:hAnsi="Arial" w:cs="Arial"/>
          <w:b/>
          <w:sz w:val="22"/>
          <w:szCs w:val="22"/>
        </w:rPr>
      </w:pPr>
    </w:p>
    <w:p w14:paraId="32566D8D" w14:textId="77777777" w:rsidR="0058225D" w:rsidRPr="00903466" w:rsidRDefault="0058225D" w:rsidP="0042053A">
      <w:pPr>
        <w:rPr>
          <w:rFonts w:ascii="Arial" w:hAnsi="Arial" w:cs="Arial"/>
          <w:b/>
          <w:sz w:val="22"/>
          <w:szCs w:val="22"/>
        </w:rPr>
      </w:pPr>
    </w:p>
    <w:p w14:paraId="27E72808" w14:textId="77777777" w:rsidR="0058225D" w:rsidRPr="00903466" w:rsidRDefault="0058225D" w:rsidP="0042053A">
      <w:pPr>
        <w:rPr>
          <w:rFonts w:ascii="Arial" w:hAnsi="Arial" w:cs="Arial"/>
          <w:b/>
          <w:sz w:val="22"/>
          <w:szCs w:val="22"/>
        </w:rPr>
      </w:pPr>
    </w:p>
    <w:p w14:paraId="56AB3C3E" w14:textId="77777777" w:rsidR="0058225D" w:rsidRPr="00903466" w:rsidRDefault="0058225D" w:rsidP="0042053A">
      <w:pPr>
        <w:rPr>
          <w:rFonts w:ascii="Arial" w:hAnsi="Arial" w:cs="Arial"/>
          <w:b/>
          <w:sz w:val="22"/>
          <w:szCs w:val="22"/>
        </w:rPr>
      </w:pPr>
    </w:p>
    <w:p w14:paraId="5CF8676F" w14:textId="77777777" w:rsidR="00CD0956" w:rsidRPr="00903466" w:rsidRDefault="00CD0956" w:rsidP="0042053A">
      <w:pPr>
        <w:rPr>
          <w:rFonts w:ascii="Arial" w:hAnsi="Arial" w:cs="Arial"/>
          <w:b/>
          <w:sz w:val="22"/>
          <w:szCs w:val="22"/>
        </w:rPr>
      </w:pPr>
    </w:p>
    <w:p w14:paraId="146423FB" w14:textId="77777777" w:rsidR="00CD0956" w:rsidRPr="00903466" w:rsidRDefault="00CD0956" w:rsidP="0042053A">
      <w:pPr>
        <w:rPr>
          <w:rFonts w:ascii="Arial" w:hAnsi="Arial" w:cs="Arial"/>
          <w:b/>
          <w:sz w:val="22"/>
          <w:szCs w:val="22"/>
        </w:rPr>
      </w:pPr>
    </w:p>
    <w:p w14:paraId="027BA7CB" w14:textId="1F58E55B" w:rsidR="00CD0956" w:rsidRDefault="00CD0956" w:rsidP="0042053A">
      <w:pPr>
        <w:rPr>
          <w:rFonts w:ascii="Arial" w:hAnsi="Arial" w:cs="Arial"/>
          <w:b/>
          <w:sz w:val="22"/>
          <w:szCs w:val="22"/>
        </w:rPr>
      </w:pPr>
    </w:p>
    <w:p w14:paraId="46008188" w14:textId="77777777" w:rsidR="00DD6351" w:rsidRDefault="00DD6351" w:rsidP="0042053A">
      <w:pPr>
        <w:rPr>
          <w:rFonts w:ascii="Arial" w:hAnsi="Arial" w:cs="Arial"/>
          <w:b/>
          <w:sz w:val="22"/>
          <w:szCs w:val="22"/>
        </w:rPr>
      </w:pPr>
    </w:p>
    <w:p w14:paraId="6367976F" w14:textId="18295751" w:rsidR="00903466" w:rsidRDefault="00903466" w:rsidP="0042053A">
      <w:pPr>
        <w:rPr>
          <w:rFonts w:ascii="Arial" w:hAnsi="Arial" w:cs="Arial"/>
          <w:b/>
          <w:sz w:val="22"/>
          <w:szCs w:val="22"/>
        </w:rPr>
      </w:pPr>
    </w:p>
    <w:p w14:paraId="050777AD" w14:textId="0A86D2A3" w:rsidR="00903466" w:rsidRDefault="00903466" w:rsidP="0042053A">
      <w:pPr>
        <w:rPr>
          <w:rFonts w:ascii="Arial" w:hAnsi="Arial" w:cs="Arial"/>
          <w:b/>
          <w:sz w:val="22"/>
          <w:szCs w:val="22"/>
        </w:rPr>
      </w:pPr>
    </w:p>
    <w:p w14:paraId="714B5FD3" w14:textId="77777777" w:rsidR="00903466" w:rsidRPr="00903466" w:rsidRDefault="00903466" w:rsidP="0042053A">
      <w:pPr>
        <w:rPr>
          <w:rFonts w:ascii="Arial" w:hAnsi="Arial" w:cs="Arial"/>
          <w:b/>
          <w:sz w:val="22"/>
          <w:szCs w:val="22"/>
        </w:rPr>
      </w:pPr>
    </w:p>
    <w:p w14:paraId="3B51E5E0" w14:textId="77777777" w:rsidR="00254AF4" w:rsidRDefault="0042053A" w:rsidP="0042053A">
      <w:pPr>
        <w:rPr>
          <w:rFonts w:ascii="Arial" w:hAnsi="Arial" w:cs="Arial"/>
          <w:b/>
          <w:sz w:val="22"/>
          <w:szCs w:val="22"/>
        </w:rPr>
      </w:pPr>
      <w:r w:rsidRPr="00903466">
        <w:rPr>
          <w:rFonts w:ascii="Arial" w:hAnsi="Arial" w:cs="Arial"/>
          <w:b/>
          <w:sz w:val="22"/>
          <w:szCs w:val="22"/>
        </w:rPr>
        <w:t>Mi</w:t>
      </w:r>
      <w:r w:rsidR="00E941CB" w:rsidRPr="00903466">
        <w:rPr>
          <w:rFonts w:ascii="Arial" w:hAnsi="Arial" w:cs="Arial"/>
          <w:b/>
          <w:sz w:val="22"/>
          <w:szCs w:val="22"/>
        </w:rPr>
        <w:t>nk</w:t>
      </w:r>
      <w:r w:rsidRPr="00903466">
        <w:rPr>
          <w:rFonts w:ascii="Arial" w:hAnsi="Arial" w:cs="Arial"/>
          <w:b/>
          <w:sz w:val="22"/>
          <w:szCs w:val="22"/>
        </w:rPr>
        <w:t>ä</w:t>
      </w:r>
      <w:r w:rsidR="00E941CB" w:rsidRPr="00903466">
        <w:rPr>
          <w:rFonts w:ascii="Arial" w:hAnsi="Arial" w:cs="Arial"/>
          <w:b/>
          <w:sz w:val="22"/>
          <w:szCs w:val="22"/>
        </w:rPr>
        <w:t xml:space="preserve"> tyyppisiä</w:t>
      </w:r>
      <w:r w:rsidRPr="00903466">
        <w:rPr>
          <w:rFonts w:ascii="Arial" w:hAnsi="Arial" w:cs="Arial"/>
          <w:b/>
          <w:sz w:val="22"/>
          <w:szCs w:val="22"/>
        </w:rPr>
        <w:t xml:space="preserve"> tehtäviä haluaisit tehdä</w:t>
      </w:r>
      <w:r w:rsidR="00254AF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54AF4">
        <w:rPr>
          <w:rFonts w:ascii="Arial" w:hAnsi="Arial" w:cs="Arial"/>
          <w:b/>
          <w:sz w:val="22"/>
          <w:szCs w:val="22"/>
        </w:rPr>
        <w:t>tetissä</w:t>
      </w:r>
      <w:proofErr w:type="spellEnd"/>
      <w:r w:rsidR="00254AF4">
        <w:rPr>
          <w:rFonts w:ascii="Arial" w:hAnsi="Arial" w:cs="Arial"/>
          <w:b/>
          <w:sz w:val="22"/>
          <w:szCs w:val="22"/>
        </w:rPr>
        <w:t>?</w:t>
      </w:r>
    </w:p>
    <w:p w14:paraId="0A555C34" w14:textId="4C8944FC" w:rsidR="0042053A" w:rsidRPr="00254AF4" w:rsidRDefault="00E941CB" w:rsidP="0042053A">
      <w:pPr>
        <w:rPr>
          <w:rFonts w:ascii="Arial" w:hAnsi="Arial" w:cs="Arial"/>
          <w:sz w:val="22"/>
          <w:szCs w:val="22"/>
        </w:rPr>
      </w:pPr>
      <w:r w:rsidRPr="00254AF4">
        <w:rPr>
          <w:rFonts w:ascii="Arial" w:hAnsi="Arial" w:cs="Arial"/>
          <w:sz w:val="22"/>
          <w:szCs w:val="22"/>
        </w:rPr>
        <w:t>(esim.</w:t>
      </w:r>
      <w:r w:rsidR="0058386A">
        <w:rPr>
          <w:rFonts w:ascii="Arial" w:hAnsi="Arial" w:cs="Arial"/>
          <w:sz w:val="22"/>
          <w:szCs w:val="22"/>
        </w:rPr>
        <w:t xml:space="preserve"> </w:t>
      </w:r>
      <w:r w:rsidR="0058386A" w:rsidRPr="00254AF4">
        <w:rPr>
          <w:rFonts w:ascii="Arial" w:hAnsi="Arial" w:cs="Arial"/>
          <w:sz w:val="22"/>
          <w:szCs w:val="22"/>
        </w:rPr>
        <w:t>ohjaukset</w:t>
      </w:r>
      <w:r w:rsidR="0058386A">
        <w:rPr>
          <w:rFonts w:ascii="Arial" w:hAnsi="Arial" w:cs="Arial"/>
          <w:sz w:val="22"/>
          <w:szCs w:val="22"/>
        </w:rPr>
        <w:t>,</w:t>
      </w:r>
      <w:r w:rsidRPr="00254AF4">
        <w:rPr>
          <w:rFonts w:ascii="Arial" w:hAnsi="Arial" w:cs="Arial"/>
          <w:sz w:val="22"/>
          <w:szCs w:val="22"/>
        </w:rPr>
        <w:t xml:space="preserve"> some, </w:t>
      </w:r>
      <w:r w:rsidR="001F40FE" w:rsidRPr="00254AF4">
        <w:rPr>
          <w:rFonts w:ascii="Arial" w:hAnsi="Arial" w:cs="Arial"/>
          <w:sz w:val="22"/>
          <w:szCs w:val="22"/>
        </w:rPr>
        <w:t xml:space="preserve">toimistotyö, tapahtumat, </w:t>
      </w:r>
      <w:r w:rsidR="002B2A92" w:rsidRPr="00254AF4">
        <w:rPr>
          <w:rFonts w:ascii="Arial" w:hAnsi="Arial" w:cs="Arial"/>
          <w:sz w:val="22"/>
          <w:szCs w:val="22"/>
        </w:rPr>
        <w:t>järjestely</w:t>
      </w:r>
      <w:r w:rsidR="0058225D" w:rsidRPr="00254AF4">
        <w:rPr>
          <w:rFonts w:ascii="Arial" w:hAnsi="Arial" w:cs="Arial"/>
          <w:sz w:val="22"/>
          <w:szCs w:val="22"/>
        </w:rPr>
        <w:t>tehtävät esim. varasto</w:t>
      </w:r>
      <w:r w:rsidR="0058386A">
        <w:rPr>
          <w:rFonts w:ascii="Arial" w:hAnsi="Arial" w:cs="Arial"/>
          <w:sz w:val="22"/>
          <w:szCs w:val="22"/>
        </w:rPr>
        <w:t>ssa</w:t>
      </w:r>
      <w:r w:rsidR="0058225D" w:rsidRPr="00254AF4">
        <w:rPr>
          <w:rFonts w:ascii="Arial" w:hAnsi="Arial" w:cs="Arial"/>
          <w:sz w:val="22"/>
          <w:szCs w:val="22"/>
        </w:rPr>
        <w:t>, kent</w:t>
      </w:r>
      <w:r w:rsidR="0058386A">
        <w:rPr>
          <w:rFonts w:ascii="Arial" w:hAnsi="Arial" w:cs="Arial"/>
          <w:sz w:val="22"/>
          <w:szCs w:val="22"/>
        </w:rPr>
        <w:t>illä</w:t>
      </w:r>
      <w:r w:rsidR="0058225D" w:rsidRPr="00254AF4">
        <w:rPr>
          <w:rFonts w:ascii="Arial" w:hAnsi="Arial" w:cs="Arial"/>
          <w:sz w:val="22"/>
          <w:szCs w:val="22"/>
        </w:rPr>
        <w:t xml:space="preserve"> jne.)</w:t>
      </w:r>
    </w:p>
    <w:p w14:paraId="44796F91" w14:textId="77777777" w:rsidR="0042053A" w:rsidRPr="00903466" w:rsidRDefault="0042053A" w:rsidP="0042053A">
      <w:pPr>
        <w:rPr>
          <w:rFonts w:ascii="Arial" w:hAnsi="Arial" w:cs="Arial"/>
          <w:sz w:val="22"/>
          <w:szCs w:val="22"/>
        </w:rPr>
      </w:pPr>
    </w:p>
    <w:p w14:paraId="2A65F65D" w14:textId="73A80CB9" w:rsidR="0042053A" w:rsidRDefault="0042053A" w:rsidP="0042053A">
      <w:pPr>
        <w:rPr>
          <w:rFonts w:ascii="Arial" w:hAnsi="Arial" w:cs="Arial"/>
          <w:b/>
          <w:sz w:val="22"/>
          <w:szCs w:val="22"/>
        </w:rPr>
      </w:pPr>
    </w:p>
    <w:p w14:paraId="10FD04C7" w14:textId="55AD0B9A" w:rsidR="00903466" w:rsidRDefault="00903466" w:rsidP="0042053A">
      <w:pPr>
        <w:rPr>
          <w:rFonts w:ascii="Arial" w:hAnsi="Arial" w:cs="Arial"/>
          <w:b/>
          <w:sz w:val="22"/>
          <w:szCs w:val="22"/>
        </w:rPr>
      </w:pPr>
    </w:p>
    <w:p w14:paraId="6AA2ED75" w14:textId="077C8B88" w:rsidR="00903466" w:rsidRDefault="00903466" w:rsidP="0042053A">
      <w:pPr>
        <w:rPr>
          <w:rFonts w:ascii="Arial" w:hAnsi="Arial" w:cs="Arial"/>
          <w:b/>
          <w:sz w:val="22"/>
          <w:szCs w:val="22"/>
        </w:rPr>
      </w:pPr>
    </w:p>
    <w:p w14:paraId="500194B5" w14:textId="67B2B559" w:rsidR="00903466" w:rsidRDefault="00903466" w:rsidP="0042053A">
      <w:pPr>
        <w:rPr>
          <w:rFonts w:ascii="Arial" w:hAnsi="Arial" w:cs="Arial"/>
          <w:b/>
          <w:sz w:val="22"/>
          <w:szCs w:val="22"/>
        </w:rPr>
      </w:pPr>
    </w:p>
    <w:p w14:paraId="4DE4101E" w14:textId="414B213F" w:rsidR="00903466" w:rsidRDefault="00903466" w:rsidP="0042053A">
      <w:pPr>
        <w:rPr>
          <w:rFonts w:ascii="Arial" w:hAnsi="Arial" w:cs="Arial"/>
          <w:b/>
          <w:sz w:val="22"/>
          <w:szCs w:val="22"/>
        </w:rPr>
      </w:pPr>
    </w:p>
    <w:p w14:paraId="7A473943" w14:textId="77777777" w:rsidR="00903466" w:rsidRPr="00903466" w:rsidRDefault="00903466" w:rsidP="0042053A">
      <w:pPr>
        <w:rPr>
          <w:rFonts w:ascii="Arial" w:hAnsi="Arial" w:cs="Arial"/>
          <w:b/>
          <w:sz w:val="22"/>
          <w:szCs w:val="22"/>
        </w:rPr>
      </w:pPr>
    </w:p>
    <w:p w14:paraId="08595730" w14:textId="77777777" w:rsidR="0042053A" w:rsidRPr="00903466" w:rsidRDefault="0042053A" w:rsidP="0042053A">
      <w:pPr>
        <w:rPr>
          <w:rFonts w:ascii="Arial" w:hAnsi="Arial" w:cs="Arial"/>
          <w:b/>
          <w:sz w:val="22"/>
          <w:szCs w:val="22"/>
        </w:rPr>
      </w:pPr>
    </w:p>
    <w:p w14:paraId="536B111E" w14:textId="259DDA6E" w:rsidR="0042053A" w:rsidRPr="00903466" w:rsidRDefault="0042053A" w:rsidP="0042053A">
      <w:pPr>
        <w:rPr>
          <w:rFonts w:ascii="Arial" w:hAnsi="Arial" w:cs="Arial"/>
          <w:b/>
          <w:sz w:val="22"/>
          <w:szCs w:val="22"/>
        </w:rPr>
      </w:pPr>
    </w:p>
    <w:p w14:paraId="33D18687" w14:textId="0822B759" w:rsidR="00395EF3" w:rsidRPr="00903466" w:rsidRDefault="00395EF3" w:rsidP="0042053A">
      <w:pPr>
        <w:rPr>
          <w:rFonts w:ascii="Arial" w:hAnsi="Arial" w:cs="Arial"/>
          <w:b/>
          <w:sz w:val="22"/>
          <w:szCs w:val="22"/>
        </w:rPr>
      </w:pPr>
    </w:p>
    <w:p w14:paraId="36E07DB1" w14:textId="5D42B728" w:rsidR="00395EF3" w:rsidRPr="00903466" w:rsidRDefault="00395EF3" w:rsidP="0042053A">
      <w:pPr>
        <w:rPr>
          <w:rFonts w:ascii="Arial" w:hAnsi="Arial" w:cs="Arial"/>
          <w:b/>
          <w:sz w:val="22"/>
          <w:szCs w:val="22"/>
        </w:rPr>
      </w:pPr>
    </w:p>
    <w:p w14:paraId="63795AC9" w14:textId="419CC861" w:rsidR="00395EF3" w:rsidRPr="00903466" w:rsidRDefault="00395EF3" w:rsidP="0042053A">
      <w:pPr>
        <w:rPr>
          <w:rFonts w:ascii="Arial" w:hAnsi="Arial" w:cs="Arial"/>
          <w:b/>
          <w:sz w:val="22"/>
          <w:szCs w:val="22"/>
        </w:rPr>
      </w:pPr>
    </w:p>
    <w:p w14:paraId="36C018A4" w14:textId="027E1889" w:rsidR="00395EF3" w:rsidRPr="00903466" w:rsidRDefault="00395EF3" w:rsidP="0042053A">
      <w:pPr>
        <w:rPr>
          <w:rFonts w:ascii="Arial" w:hAnsi="Arial" w:cs="Arial"/>
          <w:b/>
          <w:sz w:val="22"/>
          <w:szCs w:val="22"/>
        </w:rPr>
      </w:pPr>
    </w:p>
    <w:p w14:paraId="3A7FE1CA" w14:textId="77777777" w:rsidR="00395EF3" w:rsidRPr="00903466" w:rsidRDefault="00395EF3" w:rsidP="0042053A">
      <w:pPr>
        <w:rPr>
          <w:rFonts w:ascii="Arial" w:hAnsi="Arial" w:cs="Arial"/>
          <w:b/>
          <w:sz w:val="22"/>
          <w:szCs w:val="22"/>
        </w:rPr>
      </w:pPr>
    </w:p>
    <w:p w14:paraId="01B9EE7D" w14:textId="66728BD3" w:rsidR="0042053A" w:rsidRPr="00903466" w:rsidRDefault="0042053A" w:rsidP="0042053A">
      <w:pPr>
        <w:rPr>
          <w:rFonts w:ascii="Arial" w:hAnsi="Arial" w:cs="Arial"/>
          <w:b/>
          <w:sz w:val="22"/>
          <w:szCs w:val="22"/>
        </w:rPr>
      </w:pPr>
      <w:r w:rsidRPr="00903466">
        <w:rPr>
          <w:rFonts w:ascii="Arial" w:hAnsi="Arial" w:cs="Arial"/>
          <w:b/>
          <w:sz w:val="22"/>
          <w:szCs w:val="22"/>
        </w:rPr>
        <w:t>Kerro itsestäsi lyhyesti:</w:t>
      </w:r>
    </w:p>
    <w:p w14:paraId="4FC83F59" w14:textId="77777777" w:rsidR="0042053A" w:rsidRPr="00903466" w:rsidRDefault="0042053A" w:rsidP="0042053A">
      <w:pPr>
        <w:rPr>
          <w:rFonts w:ascii="Arial" w:hAnsi="Arial" w:cs="Arial"/>
          <w:b/>
          <w:sz w:val="22"/>
          <w:szCs w:val="22"/>
        </w:rPr>
      </w:pPr>
    </w:p>
    <w:p w14:paraId="50331B0A" w14:textId="77777777" w:rsidR="0042053A" w:rsidRPr="00903466" w:rsidRDefault="0042053A" w:rsidP="0042053A">
      <w:pPr>
        <w:rPr>
          <w:rFonts w:ascii="Arial" w:hAnsi="Arial" w:cs="Arial"/>
          <w:b/>
          <w:sz w:val="22"/>
          <w:szCs w:val="22"/>
        </w:rPr>
      </w:pPr>
    </w:p>
    <w:p w14:paraId="53A12313" w14:textId="5FB5B360" w:rsidR="0042053A" w:rsidRPr="00903466" w:rsidRDefault="0042053A" w:rsidP="0042053A">
      <w:pPr>
        <w:rPr>
          <w:rFonts w:ascii="Arial" w:hAnsi="Arial" w:cs="Arial"/>
          <w:i/>
          <w:sz w:val="22"/>
          <w:szCs w:val="22"/>
        </w:rPr>
      </w:pPr>
      <w:r w:rsidRPr="00903466">
        <w:rPr>
          <w:rFonts w:ascii="Arial" w:hAnsi="Arial" w:cs="Arial"/>
          <w:i/>
          <w:sz w:val="22"/>
          <w:szCs w:val="22"/>
        </w:rPr>
        <w:t>Unelmoin …</w:t>
      </w:r>
    </w:p>
    <w:p w14:paraId="05B7E0C1" w14:textId="5705C7B1" w:rsidR="0042053A" w:rsidRPr="00903466" w:rsidRDefault="0042053A" w:rsidP="0042053A">
      <w:pPr>
        <w:rPr>
          <w:rFonts w:ascii="Arial" w:hAnsi="Arial" w:cs="Arial"/>
          <w:b/>
          <w:sz w:val="22"/>
          <w:szCs w:val="22"/>
        </w:rPr>
      </w:pPr>
    </w:p>
    <w:p w14:paraId="13CAC2D2" w14:textId="77777777" w:rsidR="00395EF3" w:rsidRPr="00903466" w:rsidRDefault="00395EF3" w:rsidP="0042053A">
      <w:pPr>
        <w:rPr>
          <w:rFonts w:ascii="Arial" w:hAnsi="Arial" w:cs="Arial"/>
          <w:b/>
          <w:sz w:val="22"/>
          <w:szCs w:val="22"/>
        </w:rPr>
      </w:pPr>
    </w:p>
    <w:p w14:paraId="7A35FF5C" w14:textId="77777777" w:rsidR="0042053A" w:rsidRPr="00903466" w:rsidRDefault="0042053A" w:rsidP="0042053A">
      <w:pPr>
        <w:rPr>
          <w:rFonts w:ascii="Arial" w:hAnsi="Arial" w:cs="Arial"/>
          <w:b/>
          <w:sz w:val="22"/>
          <w:szCs w:val="22"/>
        </w:rPr>
      </w:pPr>
    </w:p>
    <w:p w14:paraId="049275EB" w14:textId="340D857F" w:rsidR="0042053A" w:rsidRPr="00903466" w:rsidRDefault="0042053A" w:rsidP="0042053A">
      <w:pPr>
        <w:rPr>
          <w:rFonts w:ascii="Arial" w:hAnsi="Arial" w:cs="Arial"/>
          <w:i/>
          <w:sz w:val="22"/>
          <w:szCs w:val="22"/>
        </w:rPr>
      </w:pPr>
      <w:r w:rsidRPr="00903466">
        <w:rPr>
          <w:rFonts w:ascii="Arial" w:hAnsi="Arial" w:cs="Arial"/>
          <w:i/>
          <w:sz w:val="22"/>
          <w:szCs w:val="22"/>
        </w:rPr>
        <w:t>Vapaa-aikanani</w:t>
      </w:r>
      <w:r w:rsidR="006D3A52" w:rsidRPr="00903466">
        <w:rPr>
          <w:rFonts w:ascii="Arial" w:hAnsi="Arial" w:cs="Arial"/>
          <w:i/>
          <w:sz w:val="22"/>
          <w:szCs w:val="22"/>
        </w:rPr>
        <w:t xml:space="preserve"> tykkään</w:t>
      </w:r>
      <w:r w:rsidRPr="00903466">
        <w:rPr>
          <w:rFonts w:ascii="Arial" w:hAnsi="Arial" w:cs="Arial"/>
          <w:i/>
          <w:sz w:val="22"/>
          <w:szCs w:val="22"/>
        </w:rPr>
        <w:t>...</w:t>
      </w:r>
    </w:p>
    <w:p w14:paraId="01C277D7" w14:textId="64A0ACE2" w:rsidR="0042053A" w:rsidRPr="00903466" w:rsidRDefault="0042053A" w:rsidP="0042053A">
      <w:pPr>
        <w:rPr>
          <w:rFonts w:ascii="Arial" w:hAnsi="Arial" w:cs="Arial"/>
          <w:b/>
          <w:sz w:val="22"/>
          <w:szCs w:val="22"/>
        </w:rPr>
      </w:pPr>
    </w:p>
    <w:p w14:paraId="03153598" w14:textId="77777777" w:rsidR="00395EF3" w:rsidRPr="00903466" w:rsidRDefault="00395EF3" w:rsidP="0042053A">
      <w:pPr>
        <w:rPr>
          <w:rFonts w:ascii="Arial" w:hAnsi="Arial" w:cs="Arial"/>
          <w:b/>
          <w:sz w:val="22"/>
          <w:szCs w:val="22"/>
        </w:rPr>
      </w:pPr>
    </w:p>
    <w:p w14:paraId="3866F61D" w14:textId="5F2AEEAB" w:rsidR="006D3A52" w:rsidRPr="00903466" w:rsidRDefault="006D3A52" w:rsidP="0042053A">
      <w:pPr>
        <w:rPr>
          <w:rFonts w:ascii="Arial" w:hAnsi="Arial" w:cs="Arial"/>
          <w:b/>
          <w:sz w:val="22"/>
          <w:szCs w:val="22"/>
        </w:rPr>
      </w:pPr>
    </w:p>
    <w:p w14:paraId="0D12EDDE" w14:textId="67118164" w:rsidR="006D3A52" w:rsidRPr="00903466" w:rsidRDefault="006D3A52" w:rsidP="0042053A">
      <w:pPr>
        <w:rPr>
          <w:rFonts w:ascii="Arial" w:hAnsi="Arial" w:cs="Arial"/>
          <w:i/>
          <w:sz w:val="22"/>
          <w:szCs w:val="22"/>
        </w:rPr>
      </w:pPr>
      <w:r w:rsidRPr="00903466">
        <w:rPr>
          <w:rFonts w:ascii="Arial" w:hAnsi="Arial" w:cs="Arial"/>
          <w:i/>
          <w:sz w:val="22"/>
          <w:szCs w:val="22"/>
        </w:rPr>
        <w:t>Olen hyvä/osaan hyvin</w:t>
      </w:r>
      <w:r w:rsidR="00395EF3" w:rsidRPr="00903466">
        <w:rPr>
          <w:rFonts w:ascii="Arial" w:hAnsi="Arial" w:cs="Arial"/>
          <w:i/>
          <w:sz w:val="22"/>
          <w:szCs w:val="22"/>
        </w:rPr>
        <w:t>…</w:t>
      </w:r>
    </w:p>
    <w:p w14:paraId="6D87B71D" w14:textId="07BEF995" w:rsidR="0086486F" w:rsidRPr="00903466" w:rsidRDefault="0042053A" w:rsidP="0042053A">
      <w:pPr>
        <w:rPr>
          <w:rFonts w:ascii="Arial" w:hAnsi="Arial" w:cs="Arial"/>
          <w:sz w:val="22"/>
          <w:szCs w:val="22"/>
        </w:rPr>
      </w:pPr>
      <w:r w:rsidRPr="00903466">
        <w:rPr>
          <w:rFonts w:ascii="Arial" w:hAnsi="Arial" w:cs="Arial"/>
          <w:sz w:val="22"/>
          <w:szCs w:val="22"/>
        </w:rPr>
        <w:t xml:space="preserve">  </w:t>
      </w:r>
    </w:p>
    <w:sectPr w:rsidR="0086486F" w:rsidRPr="00903466" w:rsidSect="006255A5">
      <w:headerReference w:type="default" r:id="rId11"/>
      <w:footerReference w:type="default" r:id="rId12"/>
      <w:pgSz w:w="11907" w:h="16840" w:code="9"/>
      <w:pgMar w:top="1527" w:right="567" w:bottom="1440" w:left="1134" w:header="708" w:footer="73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DD405" w14:textId="77777777" w:rsidR="000A7DA8" w:rsidRDefault="000A7DA8">
      <w:r>
        <w:separator/>
      </w:r>
    </w:p>
  </w:endnote>
  <w:endnote w:type="continuationSeparator" w:id="0">
    <w:p w14:paraId="7E621C90" w14:textId="77777777" w:rsidR="000A7DA8" w:rsidRDefault="000A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 LT Std">
    <w:panose1 w:val="020605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Arial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8E9BF" w14:textId="14402995" w:rsidR="0009158C" w:rsidRPr="00B44EAB" w:rsidRDefault="005432D8" w:rsidP="00936095">
    <w:pPr>
      <w:pStyle w:val="Alatunniste"/>
      <w:spacing w:line="276" w:lineRule="auto"/>
      <w:rPr>
        <w:rFonts w:ascii="Glypha LT Std" w:hAnsi="Glypha LT Std"/>
        <w:color w:val="000000"/>
      </w:rPr>
    </w:pPr>
    <w:proofErr w:type="spellStart"/>
    <w:r w:rsidRPr="00B44EAB">
      <w:rPr>
        <w:rFonts w:ascii="Glypha LT Std" w:hAnsi="Glypha LT Std"/>
        <w:color w:val="000000"/>
      </w:rPr>
      <w:t>Sporttitetti</w:t>
    </w:r>
    <w:proofErr w:type="spellEnd"/>
    <w:r w:rsidRPr="00B44EAB">
      <w:rPr>
        <w:rFonts w:ascii="Glypha LT Std" w:hAnsi="Glypha LT Std"/>
        <w:color w:val="000000"/>
      </w:rPr>
      <w:t xml:space="preserve"> on uudenlainen</w:t>
    </w:r>
    <w:r w:rsidR="0009158C" w:rsidRPr="00B44EAB">
      <w:rPr>
        <w:rFonts w:ascii="Glypha LT Std" w:hAnsi="Glypha LT Std"/>
        <w:color w:val="000000"/>
      </w:rPr>
      <w:t xml:space="preserve"> ja</w:t>
    </w:r>
    <w:r w:rsidRPr="00B44EAB">
      <w:rPr>
        <w:rFonts w:ascii="Glypha LT Std" w:hAnsi="Glypha LT Std"/>
        <w:color w:val="000000"/>
      </w:rPr>
      <w:t xml:space="preserve"> osallistava liikunta-alan TET-malli. </w:t>
    </w:r>
  </w:p>
  <w:p w14:paraId="0D2EE051" w14:textId="33FB808A" w:rsidR="000B2C9C" w:rsidRPr="00B44EAB" w:rsidRDefault="005432D8" w:rsidP="00936095">
    <w:pPr>
      <w:pStyle w:val="Alatunniste"/>
      <w:spacing w:line="276" w:lineRule="auto"/>
      <w:rPr>
        <w:rFonts w:ascii="Glypha LT Std" w:hAnsi="Glypha LT Std"/>
        <w:color w:val="000000"/>
      </w:rPr>
    </w:pPr>
    <w:r w:rsidRPr="00B44EAB">
      <w:rPr>
        <w:rFonts w:ascii="Glypha LT Std" w:hAnsi="Glypha LT Std"/>
        <w:color w:val="000000"/>
      </w:rPr>
      <w:t xml:space="preserve">Lisätietoja: </w:t>
    </w:r>
    <w:r w:rsidR="000743AF" w:rsidRPr="00B44EAB">
      <w:rPr>
        <w:rFonts w:ascii="Glypha LT Std" w:hAnsi="Glypha LT Std"/>
        <w:color w:val="000000"/>
      </w:rPr>
      <w:t>w</w:t>
    </w:r>
    <w:r w:rsidR="000B2C9C" w:rsidRPr="00B44EAB">
      <w:rPr>
        <w:rFonts w:ascii="Glypha LT Std" w:hAnsi="Glypha LT Std"/>
        <w:color w:val="000000"/>
      </w:rPr>
      <w:t>ww.</w:t>
    </w:r>
    <w:r w:rsidR="00936095" w:rsidRPr="00B44EAB">
      <w:rPr>
        <w:rFonts w:ascii="Glypha LT Std" w:hAnsi="Glypha LT Std"/>
        <w:color w:val="000000"/>
      </w:rPr>
      <w:t>s</w:t>
    </w:r>
    <w:r w:rsidR="000B2C9C" w:rsidRPr="00B44EAB">
      <w:rPr>
        <w:rFonts w:ascii="Glypha LT Std" w:hAnsi="Glypha LT Std"/>
        <w:color w:val="000000"/>
      </w:rPr>
      <w:t>porttitetti.fi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17C3A" w14:textId="77777777" w:rsidR="000A7DA8" w:rsidRDefault="000A7DA8">
      <w:r>
        <w:separator/>
      </w:r>
    </w:p>
  </w:footnote>
  <w:footnote w:type="continuationSeparator" w:id="0">
    <w:p w14:paraId="1651706B" w14:textId="77777777" w:rsidR="000A7DA8" w:rsidRDefault="000A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BF6F4" w14:textId="2DD6F28F" w:rsidR="0086486F" w:rsidRDefault="0086486F">
    <w:pPr>
      <w:pStyle w:val="Yltunniste"/>
      <w:framePr w:hSpace="181" w:wrap="around" w:vAnchor="text" w:hAnchor="page" w:x="721" w:y="-136"/>
    </w:pPr>
  </w:p>
  <w:p w14:paraId="590D9D78" w14:textId="77777777" w:rsidR="0086486F" w:rsidRDefault="003E08C4">
    <w:pPr>
      <w:pStyle w:val="Yltunniste"/>
      <w:tabs>
        <w:tab w:val="clear" w:pos="4153"/>
        <w:tab w:val="clear" w:pos="8306"/>
        <w:tab w:val="left" w:pos="5812"/>
      </w:tabs>
      <w:rPr>
        <w:rFonts w:ascii="Arial" w:hAnsi="Arial"/>
        <w:sz w:val="28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276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C4"/>
    <w:rsid w:val="00035F1B"/>
    <w:rsid w:val="00047741"/>
    <w:rsid w:val="000743AF"/>
    <w:rsid w:val="00076709"/>
    <w:rsid w:val="000876A9"/>
    <w:rsid w:val="0009158C"/>
    <w:rsid w:val="000A0CB5"/>
    <w:rsid w:val="000A5235"/>
    <w:rsid w:val="000A7DA8"/>
    <w:rsid w:val="000B2C9C"/>
    <w:rsid w:val="000D6CDA"/>
    <w:rsid w:val="0013432F"/>
    <w:rsid w:val="00172F8A"/>
    <w:rsid w:val="00183455"/>
    <w:rsid w:val="001B2E44"/>
    <w:rsid w:val="001F40FE"/>
    <w:rsid w:val="00254AF4"/>
    <w:rsid w:val="00261503"/>
    <w:rsid w:val="002731D0"/>
    <w:rsid w:val="002B2A92"/>
    <w:rsid w:val="002D3A99"/>
    <w:rsid w:val="003573A3"/>
    <w:rsid w:val="003874F9"/>
    <w:rsid w:val="00395EF3"/>
    <w:rsid w:val="003E08C4"/>
    <w:rsid w:val="0041389D"/>
    <w:rsid w:val="0042053A"/>
    <w:rsid w:val="00442689"/>
    <w:rsid w:val="004B50D3"/>
    <w:rsid w:val="00506F69"/>
    <w:rsid w:val="00510B33"/>
    <w:rsid w:val="00540FBA"/>
    <w:rsid w:val="005432D8"/>
    <w:rsid w:val="00570F82"/>
    <w:rsid w:val="0058225D"/>
    <w:rsid w:val="0058386A"/>
    <w:rsid w:val="0058759B"/>
    <w:rsid w:val="00594873"/>
    <w:rsid w:val="005D24ED"/>
    <w:rsid w:val="00616040"/>
    <w:rsid w:val="00623B30"/>
    <w:rsid w:val="006255A5"/>
    <w:rsid w:val="00637F74"/>
    <w:rsid w:val="00664ABD"/>
    <w:rsid w:val="00687C57"/>
    <w:rsid w:val="006C50F5"/>
    <w:rsid w:val="006D3A52"/>
    <w:rsid w:val="007E63C4"/>
    <w:rsid w:val="00833599"/>
    <w:rsid w:val="0086486F"/>
    <w:rsid w:val="008808B9"/>
    <w:rsid w:val="00882C9F"/>
    <w:rsid w:val="008A7990"/>
    <w:rsid w:val="008F1569"/>
    <w:rsid w:val="008F3183"/>
    <w:rsid w:val="008F5188"/>
    <w:rsid w:val="00903466"/>
    <w:rsid w:val="00936095"/>
    <w:rsid w:val="00940BB2"/>
    <w:rsid w:val="009632BA"/>
    <w:rsid w:val="00A64ACD"/>
    <w:rsid w:val="00A73945"/>
    <w:rsid w:val="00AC1668"/>
    <w:rsid w:val="00B322F1"/>
    <w:rsid w:val="00B44EAB"/>
    <w:rsid w:val="00B81B4C"/>
    <w:rsid w:val="00BB0811"/>
    <w:rsid w:val="00BD44B6"/>
    <w:rsid w:val="00BF21B8"/>
    <w:rsid w:val="00C175F6"/>
    <w:rsid w:val="00CD0956"/>
    <w:rsid w:val="00CD3D83"/>
    <w:rsid w:val="00CE6D3D"/>
    <w:rsid w:val="00D3686F"/>
    <w:rsid w:val="00DD6351"/>
    <w:rsid w:val="00DE36E5"/>
    <w:rsid w:val="00DF05AD"/>
    <w:rsid w:val="00E002B8"/>
    <w:rsid w:val="00E04A69"/>
    <w:rsid w:val="00E07658"/>
    <w:rsid w:val="00E131F2"/>
    <w:rsid w:val="00E5664D"/>
    <w:rsid w:val="00E73BA2"/>
    <w:rsid w:val="00E84065"/>
    <w:rsid w:val="00E941CB"/>
    <w:rsid w:val="00EB4B55"/>
    <w:rsid w:val="00EC6559"/>
    <w:rsid w:val="00EE6066"/>
    <w:rsid w:val="00F64A10"/>
    <w:rsid w:val="00FF3051"/>
    <w:rsid w:val="07CDB0F0"/>
    <w:rsid w:val="0E8CC50C"/>
    <w:rsid w:val="2718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C1C38B"/>
  <w15:docId w15:val="{8BBBE8BF-E325-4B72-82D2-50EB9AA8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6486F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</w:rPr>
  </w:style>
  <w:style w:type="paragraph" w:styleId="Otsikko3">
    <w:name w:val="heading 3"/>
    <w:basedOn w:val="Normaali"/>
    <w:next w:val="Normaali"/>
    <w:qFormat/>
    <w:rsid w:val="0086486F"/>
    <w:pPr>
      <w:keepNext/>
      <w:spacing w:before="240" w:after="60"/>
      <w:outlineLvl w:val="2"/>
    </w:pPr>
    <w:rPr>
      <w:rFonts w:ascii="Arial" w:hAnsi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86486F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rsid w:val="0086486F"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322F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22F1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255A5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255A5"/>
    <w:rPr>
      <w:rFonts w:ascii="Garamond" w:hAnsi="Garamond"/>
    </w:rPr>
  </w:style>
  <w:style w:type="character" w:styleId="Alaviitteenviite">
    <w:name w:val="footnote reference"/>
    <w:basedOn w:val="Kappaleenoletusfontti"/>
    <w:uiPriority w:val="99"/>
    <w:semiHidden/>
    <w:unhideWhenUsed/>
    <w:rsid w:val="006255A5"/>
    <w:rPr>
      <w:vertAlign w:val="superscript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Garamond" w:hAnsi="Garamond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ggeli\Local%20Settings\Temporary%20Internet%20Files\OLK79\ST%20blanko%20must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9FC6432DAB7594091FCAADE23CF3104" ma:contentTypeVersion="11" ma:contentTypeDescription="Luo uusi asiakirja." ma:contentTypeScope="" ma:versionID="782b4c6ce249f34e7a51b310a9e1246e">
  <xsd:schema xmlns:xsd="http://www.w3.org/2001/XMLSchema" xmlns:xs="http://www.w3.org/2001/XMLSchema" xmlns:p="http://schemas.microsoft.com/office/2006/metadata/properties" xmlns:ns1="http://schemas.microsoft.com/sharepoint/v3" xmlns:ns2="26e1177c-79f9-444c-a0ef-c50d76eac477" xmlns:ns3="ef45ffde-be86-403b-943b-28a44a445fe8" targetNamespace="http://schemas.microsoft.com/office/2006/metadata/properties" ma:root="true" ma:fieldsID="77433a627a51c6d0fc42e2f268be2d2b" ns1:_="" ns2:_="" ns3:_="">
    <xsd:import namespace="http://schemas.microsoft.com/sharepoint/v3"/>
    <xsd:import namespace="26e1177c-79f9-444c-a0ef-c50d76eac477"/>
    <xsd:import namespace="ef45ffde-be86-403b-943b-28a44a445f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177c-79f9-444c-a0ef-c50d76eac4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5ffde-be86-403b-943b-28a44a445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8373-4C12-4AF3-B79D-1E9F77BDD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F79F5-2366-4443-B9D4-5F76245DF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1177c-79f9-444c-a0ef-c50d76eac477"/>
    <ds:schemaRef ds:uri="ef45ffde-be86-403b-943b-28a44a445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91DC5A-427C-46AD-8B43-F0AEAE7D70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A888364-D379-429E-9F2E-918FD44F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blanko musta</Template>
  <TotalTime>3</TotalTime>
  <Pages>2</Pages>
  <Words>71</Words>
  <Characters>604</Characters>
  <Application>Microsoft Office Word</Application>
  <DocSecurity>0</DocSecurity>
  <Lines>20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Stockmann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haggeli</dc:creator>
  <cp:lastModifiedBy>Heidi Välimäki</cp:lastModifiedBy>
  <cp:revision>4</cp:revision>
  <cp:lastPrinted>1996-09-25T11:01:00Z</cp:lastPrinted>
  <dcterms:created xsi:type="dcterms:W3CDTF">2018-08-17T06:11:00Z</dcterms:created>
  <dcterms:modified xsi:type="dcterms:W3CDTF">2018-08-28T12:12:00Z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0x01010009FC6432DAB7594091FCAADE23CF3104</vt:lpwstr>
  </property>
</Properties>
</file>